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F2" w:rsidRPr="008F53DE" w:rsidRDefault="007912B9" w:rsidP="008F53DE"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1524000</wp:posOffset>
                </wp:positionV>
                <wp:extent cx="2332355" cy="2743200"/>
                <wp:effectExtent l="0" t="0" r="1905" b="0"/>
                <wp:wrapNone/>
                <wp:docPr id="58" name="Text Box 154" descr="Text Box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B19" w:rsidRDefault="007912B9" w:rsidP="0001193F">
                            <w:pPr>
                              <w:pStyle w:val="bijschrift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lang w:eastAsia="nl-NL" w:bidi="ar-SA"/>
                              </w:rPr>
                              <w:drawing>
                                <wp:inline distT="0" distB="0" distL="0" distR="0">
                                  <wp:extent cx="2120265" cy="2743200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oudenregen_pano_met_vier_turbine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0265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alt="Text Box:&#10;" style="position:absolute;margin-left:343.45pt;margin-top:120pt;width:183.65pt;height:3in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" o:allowincell="f" filled="f" stroked="f">
                <v:textbox inset="0,0,0,0">
                  <w:txbxContent>
                    <w:p w:rsidR="00D72B19" w:rsidRDefault="007912B9" w:rsidP="0001193F">
                      <w:pPr>
                        <w:pStyle w:val="bijschrift"/>
                        <w:rPr>
                          <w:noProof w:val="0"/>
                        </w:rPr>
                      </w:pPr>
                      <w:r>
                        <w:rPr>
                          <w:lang w:eastAsia="nl-NL" w:bidi="ar-SA"/>
                        </w:rPr>
                        <w:drawing>
                          <wp:inline distT="0" distB="0" distL="0" distR="0">
                            <wp:extent cx="2120265" cy="2743200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oudenregen_pano_met_vier_turbine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0265" cy="274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6845300" cy="9144000"/>
                <wp:effectExtent l="9525" t="9525" r="12700" b="9525"/>
                <wp:wrapNone/>
                <wp:docPr id="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54E94" id="AutoShape 2" o:spid="_x0000_s1026" style="position:absolute;margin-left:135pt;margin-top:.75pt;width:539pt;height:10in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" fillcolor="#dbe5f1 [660]" strokecolor="#b8cce4 [1300]">
                <v:fill color2="#dbe5f1 [660]" rotate="t" focus="100%" type="gradient"/>
              </v:roundrect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742950</wp:posOffset>
                </wp:positionV>
                <wp:extent cx="6845300" cy="727075"/>
                <wp:effectExtent l="0" t="0" r="3175" b="0"/>
                <wp:wrapNone/>
                <wp:docPr id="56" name="Text Box 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9A3" w:rsidRPr="00DF7862" w:rsidRDefault="006F6169" w:rsidP="0001193F">
                            <w:pPr>
                              <w:pStyle w:val="Naam"/>
                            </w:pPr>
                            <w:r w:rsidRPr="00DF7862">
                              <w:t xml:space="preserve"> </w:t>
                            </w:r>
                            <w:sdt>
                              <w:sdtPr>
                                <w:id w:val="16071588"/>
                                <w:placeholder>
                                  <w:docPart w:val="C16C465AEF1240D3A4C886E00039A615"/>
                                </w:placeholder>
                              </w:sdtPr>
                              <w:sdtContent>
                                <w:r w:rsidR="00552E21">
                                  <w:t>Bareveld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alt="Text Box:" style="position:absolute;margin-left:0;margin-top:58.5pt;width:539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" filled="f" stroked="f">
                <v:textbox inset="14.4pt,0,14.4pt,0">
                  <w:txbxContent>
                    <w:p w:rsidR="008239A3" w:rsidRPr="00DF7862" w:rsidRDefault="006F6169" w:rsidP="0001193F">
                      <w:pPr>
                        <w:pStyle w:val="Naam"/>
                      </w:pPr>
                      <w:r w:rsidRPr="00DF7862">
                        <w:t xml:space="preserve"> </w:t>
                      </w:r>
                      <w:sdt>
                        <w:sdtPr>
                          <w:id w:val="16071588"/>
                          <w:placeholder>
                            <w:docPart w:val="C16C465AEF1240D3A4C886E00039A615"/>
                          </w:placeholder>
                        </w:sdtPr>
                        <w:sdtContent>
                          <w:r w:rsidR="00552E21">
                            <w:t>Bareveld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845300" cy="342900"/>
                <wp:effectExtent l="0" t="0" r="3175" b="0"/>
                <wp:wrapNone/>
                <wp:docPr id="55" name="Text Box 7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6071590"/>
                              <w:placeholder>
                                <w:docPart w:val="E6AD22A7995B423AA80CBFB03F524041"/>
                              </w:placeholder>
                            </w:sdtPr>
                            <w:sdtContent>
                              <w:p w:rsidR="009D3ABB" w:rsidRPr="009D3ABB" w:rsidRDefault="00DF7862" w:rsidP="009D3ABB">
                                <w:pPr>
                                  <w:jc w:val="right"/>
                                </w:pPr>
                                <w:r w:rsidRPr="00DF7862">
                                  <w:rPr>
                                    <w:rStyle w:val="TitelChar"/>
                                  </w:rPr>
                                  <w:t xml:space="preserve">NIEUWSBRIEF </w:t>
                                </w:r>
                                <w:r w:rsidR="00552E21">
                                  <w:rPr>
                                    <w:rStyle w:val="TitelChar"/>
                                  </w:rPr>
                                  <w:t>windturbines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alt="Text Box:" style="position:absolute;margin-left:0;margin-top:45.75pt;width:53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" filled="f" stroked="f">
                <v:textbox inset="14.4pt,0,14.4pt,0">
                  <w:txbxContent>
                    <w:sdt>
                      <w:sdtPr>
                        <w:id w:val="16071590"/>
                        <w:placeholder>
                          <w:docPart w:val="E6AD22A7995B423AA80CBFB03F524041"/>
                        </w:placeholder>
                      </w:sdtPr>
                      <w:sdtContent>
                        <w:p w:rsidR="009D3ABB" w:rsidRPr="009D3ABB" w:rsidRDefault="00DF7862" w:rsidP="009D3ABB">
                          <w:pPr>
                            <w:jc w:val="right"/>
                          </w:pPr>
                          <w:r w:rsidRPr="00DF7862">
                            <w:rPr>
                              <w:rStyle w:val="TitelChar"/>
                            </w:rPr>
                            <w:t xml:space="preserve">NIEUWSBRIEF </w:t>
                          </w:r>
                          <w:r w:rsidR="00552E21">
                            <w:rPr>
                              <w:rStyle w:val="TitelChar"/>
                            </w:rPr>
                            <w:t>windturbines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1678940</wp:posOffset>
                </wp:positionV>
                <wp:extent cx="5760085" cy="5377180"/>
                <wp:effectExtent l="17145" t="12065" r="13970" b="11430"/>
                <wp:wrapNone/>
                <wp:docPr id="4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377180"/>
                          <a:chOff x="1752" y="3364"/>
                          <a:chExt cx="9071" cy="8468"/>
                        </a:xfrm>
                      </wpg:grpSpPr>
                      <wps:wsp>
                        <wps:cNvPr id="42" name="Freeform 140"/>
                        <wps:cNvSpPr>
                          <a:spLocks/>
                        </wps:cNvSpPr>
                        <wps:spPr bwMode="auto">
                          <a:xfrm>
                            <a:off x="1752" y="3364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1"/>
                        <wps:cNvSpPr>
                          <a:spLocks/>
                        </wps:cNvSpPr>
                        <wps:spPr bwMode="auto">
                          <a:xfrm>
                            <a:off x="3121" y="4812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2"/>
                        <wps:cNvSpPr>
                          <a:spLocks/>
                        </wps:cNvSpPr>
                        <wps:spPr bwMode="auto">
                          <a:xfrm>
                            <a:off x="5175" y="3610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3"/>
                        <wps:cNvSpPr>
                          <a:spLocks/>
                        </wps:cNvSpPr>
                        <wps:spPr bwMode="auto">
                          <a:xfrm>
                            <a:off x="7211" y="492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4"/>
                        <wps:cNvSpPr>
                          <a:spLocks/>
                        </wps:cNvSpPr>
                        <wps:spPr bwMode="auto">
                          <a:xfrm>
                            <a:off x="9402" y="3397"/>
                            <a:ext cx="915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5"/>
                        <wps:cNvSpPr>
                          <a:spLocks/>
                        </wps:cNvSpPr>
                        <wps:spPr bwMode="auto">
                          <a:xfrm>
                            <a:off x="9420" y="7116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6"/>
                        <wps:cNvSpPr>
                          <a:spLocks/>
                        </wps:cNvSpPr>
                        <wps:spPr bwMode="auto">
                          <a:xfrm>
                            <a:off x="6869" y="8959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7"/>
                        <wps:cNvSpPr>
                          <a:spLocks/>
                        </wps:cNvSpPr>
                        <wps:spPr bwMode="auto">
                          <a:xfrm>
                            <a:off x="5654" y="650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8"/>
                        <wps:cNvSpPr>
                          <a:spLocks/>
                        </wps:cNvSpPr>
                        <wps:spPr bwMode="auto">
                          <a:xfrm>
                            <a:off x="3224" y="8433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9"/>
                        <wps:cNvSpPr>
                          <a:spLocks/>
                        </wps:cNvSpPr>
                        <wps:spPr bwMode="auto">
                          <a:xfrm>
                            <a:off x="1991" y="6755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0"/>
                        <wps:cNvSpPr>
                          <a:spLocks/>
                        </wps:cNvSpPr>
                        <wps:spPr bwMode="auto">
                          <a:xfrm>
                            <a:off x="2231" y="11082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1"/>
                        <wps:cNvSpPr>
                          <a:spLocks/>
                        </wps:cNvSpPr>
                        <wps:spPr bwMode="auto">
                          <a:xfrm>
                            <a:off x="5534" y="10605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2"/>
                        <wps:cNvSpPr>
                          <a:spLocks/>
                        </wps:cNvSpPr>
                        <wps:spPr bwMode="auto">
                          <a:xfrm>
                            <a:off x="9909" y="9708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77450" id="Group 169" o:spid="_x0000_s1026" style="position:absolute;margin-left:51.6pt;margin-top:132.2pt;width:453.55pt;height:423.4pt;z-index:251723776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">
                <v:shape id="Freeform 140" o:spid="_x0000_s1027" style="position:absolute;left:1752;top:3364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1" o:spid="_x0000_s1028" style="position:absolute;left:3121;top:4812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2" o:spid="_x0000_s1029" style="position:absolute;left:5175;top:3610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3" o:spid="_x0000_s1030" style="position:absolute;left:7211;top:492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4" o:spid="_x0000_s1031" style="position:absolute;left:9402;top:3397;width:915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    </v:shape>
                <v:shape id="Freeform 145" o:spid="_x0000_s1032" style="position:absolute;left:9420;top:7116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6" o:spid="_x0000_s1033" style="position:absolute;left:6869;top:8959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7" o:spid="_x0000_s1034" style="position:absolute;left:5654;top:650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8" o:spid="_x0000_s1035" style="position:absolute;left:3224;top:8433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9" o:spid="_x0000_s1036" style="position:absolute;left:1991;top:6755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50" o:spid="_x0000_s1037" style="position:absolute;left:2231;top:11082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1" o:spid="_x0000_s1038" style="position:absolute;left:5534;top:10605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2" o:spid="_x0000_s1039" style="position:absolute;left:9909;top:9708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7717155</wp:posOffset>
                </wp:positionV>
                <wp:extent cx="6846570" cy="1426845"/>
                <wp:effectExtent l="8255" t="1905" r="3175" b="0"/>
                <wp:wrapNone/>
                <wp:docPr id="4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42684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  <a:alpha val="16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2663" id="Freeform 95" o:spid="_x0000_s1026" style="position:absolute;margin-left:-.85pt;margin-top:607.65pt;width:539.1pt;height:1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white [3212]" stroked="f">
                <v:fill opacity="10537f"/>
                <v:path arrowok="t" o:connecttype="custom" o:connectlocs="6846570,365491;6844030,1315531;6697345,1426845;144145,1426845;0,1286958;0,512521;1068705,483949;2132965,244653;3034665,408350;3987165,244653;4987290,398826;6008370,303584;6846570,365491" o:connectangles="0,0,0,0,0,0,0,0,0,0,0,0,0"/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7621905</wp:posOffset>
                </wp:positionV>
                <wp:extent cx="6846570" cy="1522095"/>
                <wp:effectExtent l="8255" t="1905" r="3175" b="0"/>
                <wp:wrapNone/>
                <wp:docPr id="3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52209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D34C" id="Freeform 22" o:spid="_x0000_s1026" style="position:absolute;margin-left:-.1pt;margin-top:600.15pt;width:539.1pt;height:1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 [671]" stroked="f">
                <v:path arrowok="t" o:connecttype="custom" o:connectlocs="6846570,389890;6844030,1403350;6697345,1522095;144145,1522095;0,1372870;0,546735;1068705,516255;2132965,260985;3034665,435610;3987165,260985;4987290,425450;6008370,323850;6846570,389890" o:connectangles="0,0,0,0,0,0,0,0,0,0,0,0,0"/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3175" b="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DEF" w:rsidRDefault="006B2DEF">
                            <w:r>
                              <w:rPr>
                                <w:noProof/>
                                <w:lang w:eastAsia="nl-NL" w:bidi="ar-SA"/>
                              </w:rPr>
                              <w:drawing>
                                <wp:inline distT="0" distB="0" distL="0" distR="0">
                                  <wp:extent cx="5401067" cy="1146050"/>
                                  <wp:effectExtent l="19050" t="0" r="9133" b="0"/>
                                  <wp:docPr id="3" name="Picture 3" descr="E:\micrososft\ms-word\sk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micrososft\ms-word\sk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1067" cy="1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0;margin-top:0;width:539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" filled="f" stroked="f">
                <v:textbox inset="14.4pt,14.4pt,0,0">
                  <w:txbxContent>
                    <w:p w:rsidR="006B2DEF" w:rsidRDefault="006B2DEF">
                      <w:r>
                        <w:rPr>
                          <w:noProof/>
                          <w:lang w:eastAsia="nl-NL" w:bidi="ar-SA"/>
                        </w:rPr>
                        <w:drawing>
                          <wp:inline distT="0" distB="0" distL="0" distR="0">
                            <wp:extent cx="5401067" cy="1146050"/>
                            <wp:effectExtent l="19050" t="0" r="9133" b="0"/>
                            <wp:docPr id="3" name="Picture 3" descr="E:\micrososft\ms-word\sk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micrososft\ms-word\sk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1067" cy="1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46D04">
        <w:softHyphen/>
      </w:r>
      <w:r w:rsidR="00646D04">
        <w:softHyphen/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3964940</wp:posOffset>
                </wp:positionV>
                <wp:extent cx="3000375" cy="5295900"/>
                <wp:effectExtent l="9525" t="12065" r="9525" b="6985"/>
                <wp:wrapNone/>
                <wp:docPr id="37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29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1C0" w:rsidRDefault="002361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Actiegroepen Stormmeeden en Tegenwind N33 gaan zeer binnenkort een </w:t>
                            </w:r>
                            <w:r w:rsidR="009E787F">
                              <w:rPr>
                                <w:sz w:val="24"/>
                                <w:szCs w:val="24"/>
                              </w:rPr>
                              <w:t>juridisch traject in samen met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dvocaten</w:t>
                            </w:r>
                            <w:r w:rsidR="009E787F">
                              <w:rPr>
                                <w:sz w:val="24"/>
                                <w:szCs w:val="24"/>
                              </w:rPr>
                              <w:t>kantoor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 en Van Wieringen</w:t>
                            </w:r>
                            <w:r w:rsidR="009E787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787F" w:rsidRDefault="009E7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Er zijn drie mogelijkheden om mee te doen:</w:t>
                            </w:r>
                          </w:p>
                          <w:p w:rsidR="009E787F" w:rsidRDefault="009E787F" w:rsidP="009E78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Via de eigen rechtsbijstand-verzekering.</w:t>
                            </w:r>
                          </w:p>
                          <w:p w:rsidR="009E787F" w:rsidRDefault="009E787F" w:rsidP="009E78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Via de rechtsbijstand van uw vak-bond (niet voor alle bonden geldig)</w:t>
                            </w:r>
                          </w:p>
                          <w:p w:rsidR="009E787F" w:rsidRDefault="009E787F" w:rsidP="009E78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Via Tegenwind N33 voor EU 121,-</w:t>
                            </w:r>
                          </w:p>
                          <w:p w:rsidR="009E787F" w:rsidRDefault="009E787F" w:rsidP="009E7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Vraag een formulier aan via </w:t>
                            </w:r>
                            <w:hyperlink r:id="rId11" w:history="1">
                              <w:r w:rsidRPr="0024745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landsbergen@tomaatnet.nl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of bel of sms met 06-51206849. Geef uw adres op en wij bezorge</w:t>
                            </w:r>
                            <w:r w:rsidR="00580E58">
                              <w:rPr>
                                <w:sz w:val="24"/>
                                <w:szCs w:val="24"/>
                              </w:rPr>
                              <w:t>n een formulier. Doe het snel. De advocaten moeten binnenkort een zienswijze opstellen. Des</w:t>
                            </w:r>
                            <w:r w:rsidR="007912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E58">
                              <w:rPr>
                                <w:sz w:val="24"/>
                                <w:szCs w:val="24"/>
                              </w:rPr>
                              <w:t>te  meer mensen aan deze collectieve actie meedoen des</w:t>
                            </w:r>
                            <w:r w:rsidR="007912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E58">
                              <w:rPr>
                                <w:sz w:val="24"/>
                                <w:szCs w:val="24"/>
                              </w:rPr>
                              <w:t xml:space="preserve">te meer effect het heeft. Volgend jaar zijn er </w:t>
                            </w:r>
                            <w:r w:rsidR="007912B9">
                              <w:rPr>
                                <w:sz w:val="24"/>
                                <w:szCs w:val="24"/>
                              </w:rPr>
                              <w:t xml:space="preserve">immers </w:t>
                            </w:r>
                            <w:r w:rsidR="00580E58">
                              <w:rPr>
                                <w:sz w:val="24"/>
                                <w:szCs w:val="24"/>
                              </w:rPr>
                              <w:t>Tweede Kamerverkiezingen.</w:t>
                            </w:r>
                          </w:p>
                          <w:p w:rsidR="007912B9" w:rsidRDefault="007912B9" w:rsidP="007912B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 Veendam</w:t>
                            </w:r>
                          </w:p>
                          <w:p w:rsidR="00580E58" w:rsidRPr="009E787F" w:rsidRDefault="00580E58" w:rsidP="00580E5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30" type="#_x0000_t202" style="position:absolute;margin-left:309.75pt;margin-top:312.2pt;width:236.25pt;height:4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" fillcolor="#dbe5f1 [660]" strokecolor="#0d0d0d [3069]">
                <v:textbox>
                  <w:txbxContent>
                    <w:p w:rsidR="002361C0" w:rsidRDefault="002361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Actiegroepen Stormmeeden en Tegenwind N33 gaan zeer binnenkort een </w:t>
                      </w:r>
                      <w:r w:rsidR="009E787F">
                        <w:rPr>
                          <w:sz w:val="24"/>
                          <w:szCs w:val="24"/>
                        </w:rPr>
                        <w:t>juridisch traject in samen met A</w:t>
                      </w:r>
                      <w:r>
                        <w:rPr>
                          <w:sz w:val="24"/>
                          <w:szCs w:val="24"/>
                        </w:rPr>
                        <w:t>dvocaten</w:t>
                      </w:r>
                      <w:r w:rsidR="009E787F">
                        <w:rPr>
                          <w:sz w:val="24"/>
                          <w:szCs w:val="24"/>
                        </w:rPr>
                        <w:t>kantoor</w:t>
                      </w:r>
                      <w:r>
                        <w:rPr>
                          <w:sz w:val="24"/>
                          <w:szCs w:val="24"/>
                        </w:rPr>
                        <w:t xml:space="preserve"> Li en Van Wieringen</w:t>
                      </w:r>
                      <w:r w:rsidR="009E787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E787F" w:rsidRDefault="009E78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Er zijn drie mogelijkheden om mee te doen:</w:t>
                      </w:r>
                    </w:p>
                    <w:p w:rsidR="009E787F" w:rsidRDefault="009E787F" w:rsidP="009E78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Via de eigen rechtsbijstand-verzekering.</w:t>
                      </w:r>
                    </w:p>
                    <w:p w:rsidR="009E787F" w:rsidRDefault="009E787F" w:rsidP="009E78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Via de rechtsbijstand van uw vak-bond (niet voor alle bonden geldig)</w:t>
                      </w:r>
                    </w:p>
                    <w:p w:rsidR="009E787F" w:rsidRDefault="009E787F" w:rsidP="009E78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Via Tegenwind N33 voor EU 121,-</w:t>
                      </w:r>
                    </w:p>
                    <w:p w:rsidR="009E787F" w:rsidRDefault="009E787F" w:rsidP="009E78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Vraag een formulier aan via </w:t>
                      </w:r>
                      <w:hyperlink r:id="rId12" w:history="1">
                        <w:r w:rsidRPr="00247451">
                          <w:rPr>
                            <w:rStyle w:val="Hyperlink"/>
                            <w:sz w:val="24"/>
                            <w:szCs w:val="24"/>
                          </w:rPr>
                          <w:t>landsbergen@tomaatnet.nl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of bel of sms met 06-51206849. Geef uw adres op en wij bezorge</w:t>
                      </w:r>
                      <w:r w:rsidR="00580E58">
                        <w:rPr>
                          <w:sz w:val="24"/>
                          <w:szCs w:val="24"/>
                        </w:rPr>
                        <w:t>n een formulier. Doe het snel. De advocaten moeten binnenkort een zienswijze opstellen. Des</w:t>
                      </w:r>
                      <w:r w:rsidR="007912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0E58">
                        <w:rPr>
                          <w:sz w:val="24"/>
                          <w:szCs w:val="24"/>
                        </w:rPr>
                        <w:t>te  meer mensen aan deze collectieve actie meedoen des</w:t>
                      </w:r>
                      <w:r w:rsidR="007912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0E58">
                        <w:rPr>
                          <w:sz w:val="24"/>
                          <w:szCs w:val="24"/>
                        </w:rPr>
                        <w:t xml:space="preserve">te meer effect het heeft. Volgend jaar zijn er </w:t>
                      </w:r>
                      <w:r w:rsidR="007912B9">
                        <w:rPr>
                          <w:sz w:val="24"/>
                          <w:szCs w:val="24"/>
                        </w:rPr>
                        <w:t xml:space="preserve">immers </w:t>
                      </w:r>
                      <w:r w:rsidR="00580E58">
                        <w:rPr>
                          <w:sz w:val="24"/>
                          <w:szCs w:val="24"/>
                        </w:rPr>
                        <w:t>Tweede Kamerverkiezingen.</w:t>
                      </w:r>
                    </w:p>
                    <w:p w:rsidR="007912B9" w:rsidRDefault="007912B9" w:rsidP="007912B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 Veendam</w:t>
                      </w:r>
                    </w:p>
                    <w:p w:rsidR="00580E58" w:rsidRPr="009E787F" w:rsidRDefault="00580E58" w:rsidP="00580E5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4012565</wp:posOffset>
                </wp:positionV>
                <wp:extent cx="2676525" cy="5153025"/>
                <wp:effectExtent l="9525" t="12065" r="9525" b="6985"/>
                <wp:wrapNone/>
                <wp:docPr id="36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153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0D" w:rsidRDefault="006B7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31" type="#_x0000_t202" style="position:absolute;margin-left:312pt;margin-top:315.95pt;width:210.75pt;height:405.75pt;z-index:25174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" fillcolor="#dbe5f1 [660]" strokecolor="#0d0d0d [3069]">
                <v:textbox>
                  <w:txbxContent>
                    <w:p w:rsidR="006B730D" w:rsidRDefault="006B730D"/>
                  </w:txbxContent>
                </v:textbox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1047750</wp:posOffset>
                </wp:positionV>
                <wp:extent cx="3514725" cy="5460365"/>
                <wp:effectExtent l="19050" t="19050" r="19050" b="16510"/>
                <wp:wrapNone/>
                <wp:docPr id="35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460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E21" w:rsidRDefault="001E18E7" w:rsidP="00875C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Kom in verzet tegen de megamolens</w:t>
                            </w:r>
                          </w:p>
                          <w:p w:rsidR="001E18E7" w:rsidRDefault="001E18E7" w:rsidP="001E1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Komende maand komt het ministerie Economische Zaken met de plannen voor de invulling van de zoekgebieden met windturbines. Voor Wildervank/Veendam geldt dat er gebieden zijn aangewezen langs de N33</w:t>
                            </w:r>
                            <w:r w:rsidR="00E2645D">
                              <w:rPr>
                                <w:sz w:val="24"/>
                                <w:szCs w:val="24"/>
                              </w:rPr>
                              <w:t xml:space="preserve">, Meeden. Maar vlak over de grens met Drenthe in Nieuwediep en Annerveenschekanaal </w:t>
                            </w:r>
                            <w:r w:rsidR="00B250D0">
                              <w:rPr>
                                <w:sz w:val="24"/>
                                <w:szCs w:val="24"/>
                              </w:rPr>
                              <w:t xml:space="preserve">zijn plannen voor turbines die een tiphoogte van 196 meter kunnen hebben (2x de Martinitoren). </w:t>
                            </w:r>
                          </w:p>
                          <w:p w:rsidR="00B250D0" w:rsidRDefault="00B250D0" w:rsidP="001E1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Den Haag haalt het gas uit de bodem van Groningen en we krijgen er windmolens voor terug. Hebben we nog iets te zeggen? Heel weinig. Door de Crisis- en Herstelwet is de lokale politiek buiten spel gezet. De inspraak is al door staatsrechtgeleerden een w</w:t>
                            </w:r>
                            <w:r w:rsidR="001300D1">
                              <w:rPr>
                                <w:sz w:val="24"/>
                                <w:szCs w:val="24"/>
                              </w:rPr>
                              <w:t xml:space="preserve">assen neus genoemd. Compensatie voor waardedaling van onroerend goed, voor verstoring van leef- en woonomgeving? Eerlijke verdeling van de lasten en lusten (de subsidies)? Het aanvaarden  van alternatieve plannen (bijv. zonneparken)? Er lijkt niets </w:t>
                            </w:r>
                            <w:r w:rsidR="00580E58">
                              <w:rPr>
                                <w:sz w:val="24"/>
                                <w:szCs w:val="24"/>
                              </w:rPr>
                              <w:t>van te komen. De plannen worden ijzerenheinig</w:t>
                            </w:r>
                            <w:r w:rsidR="001300D1">
                              <w:rPr>
                                <w:sz w:val="24"/>
                                <w:szCs w:val="24"/>
                              </w:rPr>
                              <w:t xml:space="preserve"> doorgedrukt.</w:t>
                            </w:r>
                          </w:p>
                          <w:p w:rsidR="001300D1" w:rsidRPr="001E18E7" w:rsidRDefault="001300D1" w:rsidP="001E1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5C7F" w:rsidRPr="002E6704" w:rsidRDefault="00875C7F" w:rsidP="00875C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32" type="#_x0000_t202" style="position:absolute;margin-left:21pt;margin-top:82.5pt;width:276.75pt;height:429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" fillcolor="#dbe5f1 [660]" strokecolor="#c0504d [3205]" strokeweight="2.5pt">
                <v:shadow color="#868686"/>
                <v:textbox>
                  <w:txbxContent>
                    <w:p w:rsidR="00552E21" w:rsidRDefault="001E18E7" w:rsidP="00875C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Kom in verzet tegen de megamolens</w:t>
                      </w:r>
                    </w:p>
                    <w:p w:rsidR="001E18E7" w:rsidRDefault="001E18E7" w:rsidP="001E18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Komende maand komt het ministerie Economische Zaken met de plannen voor de invulling van de zoekgebieden met windturbines. Voor Wildervank/Veendam geldt dat er gebieden zijn aangewezen langs de N33</w:t>
                      </w:r>
                      <w:r w:rsidR="00E2645D">
                        <w:rPr>
                          <w:sz w:val="24"/>
                          <w:szCs w:val="24"/>
                        </w:rPr>
                        <w:t xml:space="preserve">, Meeden. Maar vlak over de grens met Drenthe in Nieuwediep en Annerveenschekanaal </w:t>
                      </w:r>
                      <w:r w:rsidR="00B250D0">
                        <w:rPr>
                          <w:sz w:val="24"/>
                          <w:szCs w:val="24"/>
                        </w:rPr>
                        <w:t xml:space="preserve">zijn plannen voor turbines die een tiphoogte van 196 meter kunnen hebben (2x de Martinitoren). </w:t>
                      </w:r>
                    </w:p>
                    <w:p w:rsidR="00B250D0" w:rsidRDefault="00B250D0" w:rsidP="001E18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Den Haag haalt het gas uit de bodem van Groningen en we krijgen er windmolens voor terug. Hebben we nog iets te zeggen? Heel weinig. Door de Crisis- en Herstelwet is de lokale politiek buiten spel gezet. De inspraak is al door staatsrechtgeleerden een w</w:t>
                      </w:r>
                      <w:r w:rsidR="001300D1">
                        <w:rPr>
                          <w:sz w:val="24"/>
                          <w:szCs w:val="24"/>
                        </w:rPr>
                        <w:t xml:space="preserve">assen neus genoemd. Compensatie voor waardedaling van onroerend goed, voor verstoring van leef- en woonomgeving? Eerlijke verdeling van de lasten en lusten (de subsidies)? Het aanvaarden  van alternatieve plannen (bijv. zonneparken)? Er lijkt niets </w:t>
                      </w:r>
                      <w:r w:rsidR="00580E58">
                        <w:rPr>
                          <w:sz w:val="24"/>
                          <w:szCs w:val="24"/>
                        </w:rPr>
                        <w:t>van te komen. De plannen worden ijzerenheinig</w:t>
                      </w:r>
                      <w:r w:rsidR="001300D1">
                        <w:rPr>
                          <w:sz w:val="24"/>
                          <w:szCs w:val="24"/>
                        </w:rPr>
                        <w:t xml:space="preserve"> doorgedrukt.</w:t>
                      </w:r>
                    </w:p>
                    <w:p w:rsidR="001300D1" w:rsidRPr="001E18E7" w:rsidRDefault="001300D1" w:rsidP="001E18E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5C7F" w:rsidRPr="002E6704" w:rsidRDefault="00875C7F" w:rsidP="00875C7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6953250</wp:posOffset>
                </wp:positionV>
                <wp:extent cx="3508375" cy="765810"/>
                <wp:effectExtent l="6350" t="9525" r="9525" b="5715"/>
                <wp:wrapNone/>
                <wp:docPr id="34" name="AutoShape 9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8375" cy="765810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071631"/>
                              <w:placeholder>
                                <w:docPart w:val="6E711AF83BDD46D5A1B7AC6591909C15"/>
                              </w:placeholder>
                            </w:sdtPr>
                            <w:sdtContent>
                              <w:p w:rsidR="00552E21" w:rsidRPr="00CD5EF7" w:rsidRDefault="00552E21" w:rsidP="0001193F">
                                <w:pPr>
                                  <w:pStyle w:val="Groet"/>
                                  <w:rPr>
                                    <w:color w:val="FF0000"/>
                                  </w:rPr>
                                </w:pPr>
                                <w:r w:rsidRPr="00CD5EF7">
                                  <w:rPr>
                                    <w:color w:val="FF0000"/>
                                  </w:rPr>
                                  <w:t>Bewoners Wildervank/Bareveld kom op voor uzelf</w:t>
                                </w:r>
                              </w:p>
                              <w:p w:rsidR="004613CC" w:rsidRPr="00DF7862" w:rsidRDefault="00552E21" w:rsidP="0001193F">
                                <w:pPr>
                                  <w:pStyle w:val="Groet"/>
                                  <w:rPr>
                                    <w:color w:val="auto"/>
                                    <w:lang w:val="en-US"/>
                                  </w:rPr>
                                </w:pPr>
                                <w:r w:rsidRPr="00CD5EF7">
                                  <w:rPr>
                                    <w:color w:val="FF0000"/>
                                  </w:rPr>
                                  <w:t>en uw</w:t>
                                </w:r>
                                <w:r w:rsidR="00CD5EF7" w:rsidRPr="00CD5EF7">
                                  <w:rPr>
                                    <w:color w:val="FF0000"/>
                                  </w:rPr>
                                  <w:t xml:space="preserve"> leef</w:t>
                                </w:r>
                                <w:bookmarkStart w:id="0" w:name="_GoBack"/>
                                <w:bookmarkEnd w:id="0"/>
                                <w:r w:rsidR="00CD5EF7" w:rsidRPr="00CD5EF7">
                                  <w:rPr>
                                    <w:color w:val="FF0000"/>
                                  </w:rPr>
                                  <w:t>- en</w:t>
                                </w:r>
                                <w:r w:rsidRPr="00CD5EF7">
                                  <w:rPr>
                                    <w:color w:val="FF0000"/>
                                  </w:rPr>
                                  <w:t xml:space="preserve"> woonomgeving</w:t>
                                </w:r>
                                <w:r>
                                  <w:t>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alt="Rounded Rectangle:" style="position:absolute;margin-left:11pt;margin-top:547.5pt;width:276.25pt;height:60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" strokecolor="#b8cce4 [1300]">
                <v:fill opacity="26214f"/>
                <v:textbox inset=",7.2pt,,7.2pt">
                  <w:txbxContent>
                    <w:sdt>
                      <w:sdtPr>
                        <w:id w:val="16071631"/>
                        <w:placeholder>
                          <w:docPart w:val="6E711AF83BDD46D5A1B7AC6591909C15"/>
                        </w:placeholder>
                      </w:sdtPr>
                      <w:sdtContent>
                        <w:p w:rsidR="00552E21" w:rsidRPr="00CD5EF7" w:rsidRDefault="00552E21" w:rsidP="0001193F">
                          <w:pPr>
                            <w:pStyle w:val="Groet"/>
                            <w:rPr>
                              <w:color w:val="FF0000"/>
                            </w:rPr>
                          </w:pPr>
                          <w:r w:rsidRPr="00CD5EF7">
                            <w:rPr>
                              <w:color w:val="FF0000"/>
                            </w:rPr>
                            <w:t>Bewoners Wildervank/Bareveld kom op voor uzelf</w:t>
                          </w:r>
                        </w:p>
                        <w:p w:rsidR="004613CC" w:rsidRPr="00DF7862" w:rsidRDefault="00552E21" w:rsidP="0001193F">
                          <w:pPr>
                            <w:pStyle w:val="Groet"/>
                            <w:rPr>
                              <w:color w:val="auto"/>
                              <w:lang w:val="en-US"/>
                            </w:rPr>
                          </w:pPr>
                          <w:r w:rsidRPr="00CD5EF7">
                            <w:rPr>
                              <w:color w:val="FF0000"/>
                            </w:rPr>
                            <w:t>en uw</w:t>
                          </w:r>
                          <w:r w:rsidR="00CD5EF7" w:rsidRPr="00CD5EF7">
                            <w:rPr>
                              <w:color w:val="FF0000"/>
                            </w:rPr>
                            <w:t xml:space="preserve"> leef</w:t>
                          </w:r>
                          <w:bookmarkStart w:id="1" w:name="_GoBack"/>
                          <w:bookmarkEnd w:id="1"/>
                          <w:r w:rsidR="00CD5EF7" w:rsidRPr="00CD5EF7">
                            <w:rPr>
                              <w:color w:val="FF0000"/>
                            </w:rPr>
                            <w:t>- en</w:t>
                          </w:r>
                          <w:r w:rsidRPr="00CD5EF7">
                            <w:rPr>
                              <w:color w:val="FF0000"/>
                            </w:rPr>
                            <w:t xml:space="preserve"> woonomgeving</w:t>
                          </w:r>
                          <w:r>
                            <w:t>!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821690</wp:posOffset>
                </wp:positionV>
                <wp:extent cx="3437890" cy="496570"/>
                <wp:effectExtent l="0" t="2540" r="635" b="0"/>
                <wp:wrapNone/>
                <wp:docPr id="33" name="Text Box 400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98A" w:rsidRPr="00AB598A" w:rsidRDefault="009466F2" w:rsidP="0001193F">
                            <w:pPr>
                              <w:pStyle w:val="Naam"/>
                            </w:pPr>
                            <w:sdt>
                              <w:sdtPr>
                                <w:id w:val="16072140"/>
                                <w:showingPlcHdr/>
                              </w:sdtPr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4" type="#_x0000_t202" alt="Text Box:" style="position:absolute;margin-left:-2.25pt;margin-top:64.7pt;width:270.7pt;height:3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" filled="f" stroked="f">
                <v:textbox style="mso-fit-shape-to-text:t" inset="14.4pt,0,14.4pt,0">
                  <w:txbxContent>
                    <w:p w:rsidR="00AB598A" w:rsidRPr="00AB598A" w:rsidRDefault="009466F2" w:rsidP="0001193F">
                      <w:pPr>
                        <w:pStyle w:val="Naam"/>
                      </w:pPr>
                      <w:sdt>
                        <w:sdtPr>
                          <w:id w:val="16072140"/>
                          <w:showingPlcHdr/>
                        </w:sdtPr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8181975</wp:posOffset>
                </wp:positionV>
                <wp:extent cx="3419475" cy="261620"/>
                <wp:effectExtent l="0" t="0" r="0" b="0"/>
                <wp:wrapNone/>
                <wp:docPr id="32" name="Text Box 475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BBF" w:rsidRPr="00E526FB" w:rsidRDefault="00D52BBF" w:rsidP="002847FB">
                            <w:pPr>
                              <w:pStyle w:val="Adresblok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35" type="#_x0000_t202" alt="Text Box:" style="position:absolute;margin-left:33.75pt;margin-top:644.25pt;width:269.25pt;height:2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" filled="f" fillcolor="white [3212]" stroked="f" strokecolor="#0d0d0d [3069]">
                <v:textbox style="mso-fit-shape-to-text:t" inset="0,0,0,0">
                  <w:txbxContent>
                    <w:p w:rsidR="00D52BBF" w:rsidRPr="00E526FB" w:rsidRDefault="00D52BBF" w:rsidP="002847FB">
                      <w:pPr>
                        <w:pStyle w:val="Adresblok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7402830</wp:posOffset>
                </wp:positionV>
                <wp:extent cx="6846570" cy="1741170"/>
                <wp:effectExtent l="8255" t="1905" r="3175" b="0"/>
                <wp:wrapNone/>
                <wp:docPr id="31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741170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  <a:alpha val="16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D962" id="Freeform 403" o:spid="_x0000_s1026" style="position:absolute;margin-left:-.85pt;margin-top:582.9pt;width:539.1pt;height:13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white [3212]" stroked="f">
                <v:fill opacity="10537f"/>
                <v:path arrowok="t" o:connecttype="custom" o:connectlocs="6846570,446007;6844030,1605334;6697345,1741170;144145,1741170;0,1570467;0,625427;1068705,590560;2132965,298549;3034665,498307;3987165,298549;4987290,486685;6008370,370462;6846570,446007" o:connectangles="0,0,0,0,0,0,0,0,0,0,0,0,0"/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7345680</wp:posOffset>
                </wp:positionV>
                <wp:extent cx="6846570" cy="1798320"/>
                <wp:effectExtent l="8255" t="1905" r="3175" b="0"/>
                <wp:wrapNone/>
                <wp:docPr id="30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798320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9DF7" id="Freeform 402" o:spid="_x0000_s1026" style="position:absolute;margin-left:-.1pt;margin-top:578.4pt;width:539.1pt;height:14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 [671]" stroked="f">
                <v:path arrowok="t" o:connecttype="custom" o:connectlocs="6846570,460646;6844030,1658026;6697345,1798320;144145,1798320;0,1622014;0,645955;1068705,609943;2132965,308348;3034665,514663;3987165,308348;4987290,502659;6008370,382621;6846570,460646" o:connectangles="0,0,0,0,0,0,0,0,0,0,0,0,0"/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923925</wp:posOffset>
                </wp:positionV>
                <wp:extent cx="914400" cy="261620"/>
                <wp:effectExtent l="0" t="0" r="0" b="0"/>
                <wp:wrapNone/>
                <wp:docPr id="29" name="Text Box 474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31" w:rsidRPr="00E526FB" w:rsidRDefault="00B04631" w:rsidP="0001193F">
                            <w:pPr>
                              <w:pStyle w:val="Pag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6" type="#_x0000_t202" alt="Text Box:" style="position:absolute;margin-left:455.25pt;margin-top:72.75pt;width:1in;height:20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" filled="f" fillcolor="white [3212]" stroked="f" strokecolor="#0d0d0d [3069]">
                <v:textbox style="mso-fit-shape-to-text:t" inset="0,0,0,0">
                  <w:txbxContent>
                    <w:p w:rsidR="00B04631" w:rsidRPr="00E526FB" w:rsidRDefault="00B04631" w:rsidP="0001193F">
                      <w:pPr>
                        <w:pStyle w:val="Pagn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612140</wp:posOffset>
                </wp:positionV>
                <wp:extent cx="3082925" cy="311785"/>
                <wp:effectExtent l="0" t="2540" r="3175" b="0"/>
                <wp:wrapNone/>
                <wp:docPr id="28" name="Text Box 401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98A" w:rsidRPr="00DF7862" w:rsidRDefault="00AB598A" w:rsidP="00DF786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7" type="#_x0000_t202" alt="Text Box:" style="position:absolute;margin-left:0;margin-top:48.2pt;width:242.75pt;height:2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" filled="f" stroked="f">
                <v:textbox style="mso-fit-shape-to-text:t" inset="14.4pt,0,14.4pt,0">
                  <w:txbxContent>
                    <w:p w:rsidR="00AB598A" w:rsidRPr="00DF7862" w:rsidRDefault="00AB598A" w:rsidP="00DF786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 w:bidi="ar-S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1678940</wp:posOffset>
                </wp:positionV>
                <wp:extent cx="5760085" cy="5377180"/>
                <wp:effectExtent l="17145" t="12065" r="13970" b="11430"/>
                <wp:wrapNone/>
                <wp:docPr id="1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377180"/>
                          <a:chOff x="1752" y="3364"/>
                          <a:chExt cx="9071" cy="8468"/>
                        </a:xfrm>
                      </wpg:grpSpPr>
                      <wps:wsp>
                        <wps:cNvPr id="15" name="Freeform 460"/>
                        <wps:cNvSpPr>
                          <a:spLocks/>
                        </wps:cNvSpPr>
                        <wps:spPr bwMode="auto">
                          <a:xfrm>
                            <a:off x="1752" y="3364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61"/>
                        <wps:cNvSpPr>
                          <a:spLocks/>
                        </wps:cNvSpPr>
                        <wps:spPr bwMode="auto">
                          <a:xfrm>
                            <a:off x="3121" y="4812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62"/>
                        <wps:cNvSpPr>
                          <a:spLocks/>
                        </wps:cNvSpPr>
                        <wps:spPr bwMode="auto">
                          <a:xfrm>
                            <a:off x="5175" y="3610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63"/>
                        <wps:cNvSpPr>
                          <a:spLocks/>
                        </wps:cNvSpPr>
                        <wps:spPr bwMode="auto">
                          <a:xfrm>
                            <a:off x="7211" y="492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64"/>
                        <wps:cNvSpPr>
                          <a:spLocks/>
                        </wps:cNvSpPr>
                        <wps:spPr bwMode="auto">
                          <a:xfrm>
                            <a:off x="9402" y="3397"/>
                            <a:ext cx="915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65"/>
                        <wps:cNvSpPr>
                          <a:spLocks/>
                        </wps:cNvSpPr>
                        <wps:spPr bwMode="auto">
                          <a:xfrm>
                            <a:off x="9420" y="7116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66"/>
                        <wps:cNvSpPr>
                          <a:spLocks/>
                        </wps:cNvSpPr>
                        <wps:spPr bwMode="auto">
                          <a:xfrm>
                            <a:off x="6869" y="8959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67"/>
                        <wps:cNvSpPr>
                          <a:spLocks/>
                        </wps:cNvSpPr>
                        <wps:spPr bwMode="auto">
                          <a:xfrm>
                            <a:off x="5654" y="650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68"/>
                        <wps:cNvSpPr>
                          <a:spLocks/>
                        </wps:cNvSpPr>
                        <wps:spPr bwMode="auto">
                          <a:xfrm>
                            <a:off x="3224" y="8433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69"/>
                        <wps:cNvSpPr>
                          <a:spLocks/>
                        </wps:cNvSpPr>
                        <wps:spPr bwMode="auto">
                          <a:xfrm>
                            <a:off x="1991" y="6755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70"/>
                        <wps:cNvSpPr>
                          <a:spLocks/>
                        </wps:cNvSpPr>
                        <wps:spPr bwMode="auto">
                          <a:xfrm>
                            <a:off x="2231" y="11082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71"/>
                        <wps:cNvSpPr>
                          <a:spLocks/>
                        </wps:cNvSpPr>
                        <wps:spPr bwMode="auto">
                          <a:xfrm>
                            <a:off x="5534" y="10605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72"/>
                        <wps:cNvSpPr>
                          <a:spLocks/>
                        </wps:cNvSpPr>
                        <wps:spPr bwMode="auto">
                          <a:xfrm>
                            <a:off x="9909" y="9708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9235A" id="Group 459" o:spid="_x0000_s1026" style="position:absolute;margin-left:51.6pt;margin-top:132.2pt;width:453.55pt;height:423.4pt;z-index:251735040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">
                <v:shape id="Freeform 460" o:spid="_x0000_s1027" style="position:absolute;left:1752;top:3364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1" o:spid="_x0000_s1028" style="position:absolute;left:3121;top:4812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62" o:spid="_x0000_s1029" style="position:absolute;left:5175;top:3610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3" o:spid="_x0000_s1030" style="position:absolute;left:7211;top:492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464" o:spid="_x0000_s1031" style="position:absolute;left:9402;top:3397;width:915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    </v:shape>
                <v:shape id="Freeform 465" o:spid="_x0000_s1032" style="position:absolute;left:9420;top:7116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6" o:spid="_x0000_s1033" style="position:absolute;left:6869;top:8959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7" o:spid="_x0000_s1034" style="position:absolute;left:5654;top:650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468" o:spid="_x0000_s1035" style="position:absolute;left:3224;top:8433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69" o:spid="_x0000_s1036" style="position:absolute;left:1991;top:6755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70" o:spid="_x0000_s1037" style="position:absolute;left:2231;top:11082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71" o:spid="_x0000_s1038" style="position:absolute;left:5534;top:10605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opacity=".5"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72" o:spid="_x0000_s1039" style="position:absolute;left:9909;top:9708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    <v:fill color2="#dbe5f1 [660]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</v:group>
            </w:pict>
          </mc:Fallback>
        </mc:AlternateContent>
      </w:r>
    </w:p>
    <w:sectPr w:rsidR="009466F2" w:rsidRPr="008F53DE" w:rsidSect="006622C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8D" w:rsidRDefault="00DD278D" w:rsidP="009466F2">
      <w:pPr>
        <w:spacing w:after="0" w:line="240" w:lineRule="auto"/>
      </w:pPr>
      <w:r>
        <w:separator/>
      </w:r>
    </w:p>
  </w:endnote>
  <w:endnote w:type="continuationSeparator" w:id="0">
    <w:p w:rsidR="00DD278D" w:rsidRDefault="00DD278D" w:rsidP="0094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8D" w:rsidRDefault="00DD278D" w:rsidP="009466F2">
      <w:pPr>
        <w:spacing w:after="0" w:line="240" w:lineRule="auto"/>
      </w:pPr>
      <w:r>
        <w:separator/>
      </w:r>
    </w:p>
  </w:footnote>
  <w:footnote w:type="continuationSeparator" w:id="0">
    <w:p w:rsidR="00DD278D" w:rsidRDefault="00DD278D" w:rsidP="0094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5596"/>
    <w:multiLevelType w:val="hybridMultilevel"/>
    <w:tmpl w:val="633C5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21"/>
    <w:rsid w:val="0001193F"/>
    <w:rsid w:val="00015887"/>
    <w:rsid w:val="00016A74"/>
    <w:rsid w:val="00046DFC"/>
    <w:rsid w:val="000471CC"/>
    <w:rsid w:val="00056EE6"/>
    <w:rsid w:val="00066773"/>
    <w:rsid w:val="000B2378"/>
    <w:rsid w:val="000F1C90"/>
    <w:rsid w:val="001145B2"/>
    <w:rsid w:val="00123B70"/>
    <w:rsid w:val="001300D1"/>
    <w:rsid w:val="00131127"/>
    <w:rsid w:val="00132BCF"/>
    <w:rsid w:val="0014177F"/>
    <w:rsid w:val="001548B3"/>
    <w:rsid w:val="00157951"/>
    <w:rsid w:val="001816E6"/>
    <w:rsid w:val="00183D1A"/>
    <w:rsid w:val="00190081"/>
    <w:rsid w:val="001D1FC7"/>
    <w:rsid w:val="001E18E7"/>
    <w:rsid w:val="00233ABF"/>
    <w:rsid w:val="002361C0"/>
    <w:rsid w:val="0024506C"/>
    <w:rsid w:val="00275206"/>
    <w:rsid w:val="002847FB"/>
    <w:rsid w:val="002C24F6"/>
    <w:rsid w:val="002D3CD1"/>
    <w:rsid w:val="002D7507"/>
    <w:rsid w:val="002D7970"/>
    <w:rsid w:val="002E6704"/>
    <w:rsid w:val="002E7953"/>
    <w:rsid w:val="00335002"/>
    <w:rsid w:val="00361AE6"/>
    <w:rsid w:val="00362B56"/>
    <w:rsid w:val="00372D7D"/>
    <w:rsid w:val="00376762"/>
    <w:rsid w:val="00380AC9"/>
    <w:rsid w:val="003F2DF9"/>
    <w:rsid w:val="00405E54"/>
    <w:rsid w:val="00414042"/>
    <w:rsid w:val="00416D08"/>
    <w:rsid w:val="004307DD"/>
    <w:rsid w:val="0043781B"/>
    <w:rsid w:val="004440E3"/>
    <w:rsid w:val="004613CC"/>
    <w:rsid w:val="00485B0E"/>
    <w:rsid w:val="00487FDE"/>
    <w:rsid w:val="004A02AE"/>
    <w:rsid w:val="004A6384"/>
    <w:rsid w:val="004C222B"/>
    <w:rsid w:val="004E22B4"/>
    <w:rsid w:val="00530D67"/>
    <w:rsid w:val="00533E1B"/>
    <w:rsid w:val="005521F8"/>
    <w:rsid w:val="00552E21"/>
    <w:rsid w:val="00580E58"/>
    <w:rsid w:val="00594856"/>
    <w:rsid w:val="005C1705"/>
    <w:rsid w:val="005C2B67"/>
    <w:rsid w:val="00600222"/>
    <w:rsid w:val="00646D04"/>
    <w:rsid w:val="00655E5F"/>
    <w:rsid w:val="006622C8"/>
    <w:rsid w:val="006A7F3F"/>
    <w:rsid w:val="006B2DEF"/>
    <w:rsid w:val="006B4DF5"/>
    <w:rsid w:val="006B730D"/>
    <w:rsid w:val="006C7F31"/>
    <w:rsid w:val="006F6169"/>
    <w:rsid w:val="00715FF4"/>
    <w:rsid w:val="00724C54"/>
    <w:rsid w:val="00726166"/>
    <w:rsid w:val="007613C2"/>
    <w:rsid w:val="00777E7F"/>
    <w:rsid w:val="007912B9"/>
    <w:rsid w:val="007A6CAE"/>
    <w:rsid w:val="007D42C7"/>
    <w:rsid w:val="007E4059"/>
    <w:rsid w:val="007F6252"/>
    <w:rsid w:val="0081446D"/>
    <w:rsid w:val="008239A3"/>
    <w:rsid w:val="00835E08"/>
    <w:rsid w:val="00847B57"/>
    <w:rsid w:val="00861DFC"/>
    <w:rsid w:val="00875C7F"/>
    <w:rsid w:val="00880A13"/>
    <w:rsid w:val="00887C39"/>
    <w:rsid w:val="00891D86"/>
    <w:rsid w:val="008F3947"/>
    <w:rsid w:val="008F53DE"/>
    <w:rsid w:val="00905FAA"/>
    <w:rsid w:val="00925E79"/>
    <w:rsid w:val="00927ACF"/>
    <w:rsid w:val="00931BAD"/>
    <w:rsid w:val="0094182E"/>
    <w:rsid w:val="009466F2"/>
    <w:rsid w:val="00950F82"/>
    <w:rsid w:val="009650CC"/>
    <w:rsid w:val="00967DAC"/>
    <w:rsid w:val="00973F6F"/>
    <w:rsid w:val="009909FA"/>
    <w:rsid w:val="00992BAB"/>
    <w:rsid w:val="009B3C1B"/>
    <w:rsid w:val="009D3ABB"/>
    <w:rsid w:val="009D5157"/>
    <w:rsid w:val="009D5C84"/>
    <w:rsid w:val="009E787F"/>
    <w:rsid w:val="009F3DD8"/>
    <w:rsid w:val="00A0457C"/>
    <w:rsid w:val="00A06F96"/>
    <w:rsid w:val="00A1058B"/>
    <w:rsid w:val="00A126C3"/>
    <w:rsid w:val="00A21EC2"/>
    <w:rsid w:val="00A24B7A"/>
    <w:rsid w:val="00A35B65"/>
    <w:rsid w:val="00A61EA3"/>
    <w:rsid w:val="00A83DDD"/>
    <w:rsid w:val="00AB598A"/>
    <w:rsid w:val="00AD0568"/>
    <w:rsid w:val="00AE53CE"/>
    <w:rsid w:val="00AF4BC9"/>
    <w:rsid w:val="00AF71AD"/>
    <w:rsid w:val="00B04631"/>
    <w:rsid w:val="00B250D0"/>
    <w:rsid w:val="00B44ECC"/>
    <w:rsid w:val="00B5134C"/>
    <w:rsid w:val="00B608A4"/>
    <w:rsid w:val="00B677EE"/>
    <w:rsid w:val="00B81F68"/>
    <w:rsid w:val="00B84651"/>
    <w:rsid w:val="00B84904"/>
    <w:rsid w:val="00BA2AE5"/>
    <w:rsid w:val="00BB51E1"/>
    <w:rsid w:val="00BB62C3"/>
    <w:rsid w:val="00BC3AF0"/>
    <w:rsid w:val="00BE633F"/>
    <w:rsid w:val="00C162B7"/>
    <w:rsid w:val="00C21517"/>
    <w:rsid w:val="00C63C50"/>
    <w:rsid w:val="00C87104"/>
    <w:rsid w:val="00CC5E38"/>
    <w:rsid w:val="00CD5EF7"/>
    <w:rsid w:val="00D06B13"/>
    <w:rsid w:val="00D0734B"/>
    <w:rsid w:val="00D24748"/>
    <w:rsid w:val="00D311DC"/>
    <w:rsid w:val="00D31883"/>
    <w:rsid w:val="00D52ADF"/>
    <w:rsid w:val="00D52BBF"/>
    <w:rsid w:val="00D72B19"/>
    <w:rsid w:val="00D74AD4"/>
    <w:rsid w:val="00D86AAF"/>
    <w:rsid w:val="00D86BB9"/>
    <w:rsid w:val="00D90B3A"/>
    <w:rsid w:val="00DD278D"/>
    <w:rsid w:val="00DD6B4E"/>
    <w:rsid w:val="00DF01CF"/>
    <w:rsid w:val="00DF7862"/>
    <w:rsid w:val="00E13272"/>
    <w:rsid w:val="00E2447F"/>
    <w:rsid w:val="00E2645D"/>
    <w:rsid w:val="00E526FB"/>
    <w:rsid w:val="00E57356"/>
    <w:rsid w:val="00E83A1D"/>
    <w:rsid w:val="00EC1452"/>
    <w:rsid w:val="00EC5EB9"/>
    <w:rsid w:val="00EE6F2C"/>
    <w:rsid w:val="00F02D94"/>
    <w:rsid w:val="00F162D0"/>
    <w:rsid w:val="00F40608"/>
    <w:rsid w:val="00F43E1D"/>
    <w:rsid w:val="00F741FB"/>
    <w:rsid w:val="00F951EC"/>
    <w:rsid w:val="00FC1309"/>
    <w:rsid w:val="00FF0FA4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,"/>
  <w:listSeparator w:val=";"/>
  <w14:docId w14:val="03C44C26"/>
  <w15:docId w15:val="{A23E90FE-DCBF-4A7D-97BA-BF2D6745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193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Kop1Char"/>
    <w:uiPriority w:val="9"/>
    <w:qFormat/>
    <w:rsid w:val="008F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customStyle="1" w:styleId="kop2">
    <w:name w:val="kop 2"/>
    <w:basedOn w:val="Standaard"/>
    <w:next w:val="Standaard"/>
    <w:link w:val="Kop2Char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8F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8F53DE"/>
    <w:rPr>
      <w:rFonts w:ascii="Tahoma" w:hAnsi="Tahoma" w:cs="Mangal"/>
      <w:sz w:val="16"/>
      <w:szCs w:val="14"/>
    </w:rPr>
  </w:style>
  <w:style w:type="character" w:customStyle="1" w:styleId="Tekstvantijdelijkeaanduidingen">
    <w:name w:val="Tekst van tijdelijke aanduidingen"/>
    <w:basedOn w:val="Standaardalinea-lettertype"/>
    <w:uiPriority w:val="99"/>
    <w:semiHidden/>
    <w:rsid w:val="008239A3"/>
    <w:rPr>
      <w:color w:val="808080"/>
    </w:rPr>
  </w:style>
  <w:style w:type="paragraph" w:customStyle="1" w:styleId="Titel1">
    <w:name w:val="Titel1"/>
    <w:basedOn w:val="Standaard"/>
    <w:next w:val="Standaard"/>
    <w:link w:val="TitelChar"/>
    <w:uiPriority w:val="10"/>
    <w:qFormat/>
    <w:rsid w:val="0001193F"/>
    <w:pPr>
      <w:jc w:val="right"/>
    </w:pPr>
    <w:rPr>
      <w:b/>
      <w:caps/>
      <w:color w:val="E36C0A" w:themeColor="accent6" w:themeShade="BF"/>
    </w:rPr>
  </w:style>
  <w:style w:type="character" w:customStyle="1" w:styleId="TitelChar">
    <w:name w:val="Titel Char"/>
    <w:basedOn w:val="Standaardalinea-lettertype"/>
    <w:link w:val="Titel1"/>
    <w:uiPriority w:val="10"/>
    <w:rsid w:val="0001193F"/>
    <w:rPr>
      <w:b/>
      <w:caps/>
      <w:color w:val="E36C0A" w:themeColor="accent6" w:themeShade="BF"/>
    </w:rPr>
  </w:style>
  <w:style w:type="paragraph" w:customStyle="1" w:styleId="Naam">
    <w:name w:val="Naam"/>
    <w:basedOn w:val="Standaard"/>
    <w:qFormat/>
    <w:rsid w:val="0001193F"/>
    <w:pPr>
      <w:jc w:val="right"/>
    </w:pPr>
    <w:rPr>
      <w:b/>
      <w:color w:val="4F81BD" w:themeColor="accent1"/>
      <w:sz w:val="44"/>
    </w:rPr>
  </w:style>
  <w:style w:type="paragraph" w:customStyle="1" w:styleId="bijschrift">
    <w:name w:val="bijschrift"/>
    <w:basedOn w:val="Standaard"/>
    <w:next w:val="Standaard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Groet">
    <w:name w:val="Groet"/>
    <w:basedOn w:val="Standaard"/>
    <w:qFormat/>
    <w:rsid w:val="0001193F"/>
    <w:pPr>
      <w:jc w:val="right"/>
    </w:pPr>
    <w:rPr>
      <w:b/>
      <w:color w:val="4F81BD" w:themeColor="accent1"/>
      <w:sz w:val="20"/>
    </w:rPr>
  </w:style>
  <w:style w:type="paragraph" w:customStyle="1" w:styleId="Pagnr">
    <w:name w:val="Pag.nr."/>
    <w:basedOn w:val="Standaard"/>
    <w:qFormat/>
    <w:rsid w:val="0001193F"/>
    <w:pPr>
      <w:jc w:val="right"/>
    </w:pPr>
    <w:rPr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Adresblok">
    <w:name w:val="Adresblok"/>
    <w:basedOn w:val="Standaard"/>
    <w:qFormat/>
    <w:rsid w:val="002847FB"/>
    <w:rPr>
      <w:color w:val="365F91" w:themeColor="accent1" w:themeShade="BF"/>
      <w:sz w:val="16"/>
      <w:szCs w:val="16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DF786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DF7862"/>
    <w:rPr>
      <w:rFonts w:ascii="Tahoma" w:hAnsi="Tahoma" w:cs="Mangal"/>
      <w:sz w:val="16"/>
      <w:szCs w:val="14"/>
    </w:rPr>
  </w:style>
  <w:style w:type="paragraph" w:styleId="Lijstalinea">
    <w:name w:val="List Paragraph"/>
    <w:basedOn w:val="Standaard"/>
    <w:uiPriority w:val="34"/>
    <w:qFormat/>
    <w:rsid w:val="009E787F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Standaardalinea-lettertype"/>
    <w:uiPriority w:val="99"/>
    <w:unhideWhenUsed/>
    <w:rsid w:val="009E787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466F2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9466F2"/>
    <w:rPr>
      <w:rFonts w:cs="Mangal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466F2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66F2"/>
    <w:rPr>
      <w:rFonts w:cs="Mangal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andsbergen@tomaatne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sbergen@tomaatnet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\AppData\Roaming\Microsoft\Sjablonen\Nieuwsbrief%20voor%20gezinsvakant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6C465AEF1240D3A4C886E00039A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D433B-F416-4351-B60A-FC520BC49BCF}"/>
      </w:docPartPr>
      <w:docPartBody>
        <w:p w:rsidR="00000000" w:rsidRDefault="00000000">
          <w:pPr>
            <w:pStyle w:val="C16C465AEF1240D3A4C886E00039A615"/>
          </w:pPr>
          <w:r w:rsidRPr="00B44ECC">
            <w:rPr>
              <w:rStyle w:val="Kop1Char"/>
              <w:color w:val="8496B0" w:themeColor="text2" w:themeTint="99"/>
              <w:sz w:val="56"/>
              <w:szCs w:val="56"/>
            </w:rPr>
            <w:t>Het gezin Spaargaren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5B"/>
    <w:rsid w:val="00A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Kop1Ch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val="en-US" w:eastAsia="en-US" w:bidi="hi-IN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val="en-US" w:eastAsia="en-US" w:bidi="hi-IN"/>
    </w:rPr>
  </w:style>
  <w:style w:type="paragraph" w:customStyle="1" w:styleId="C16C465AEF1240D3A4C886E00039A615">
    <w:name w:val="C16C465AEF1240D3A4C886E00039A615"/>
  </w:style>
  <w:style w:type="character" w:customStyle="1" w:styleId="Tekstvantijdelijkeaanduidingen">
    <w:name w:val="Tekst van tijdelijke aanduidingen"/>
    <w:basedOn w:val="Standaardalinea-lettertype"/>
    <w:uiPriority w:val="99"/>
    <w:semiHidden/>
    <w:rPr>
      <w:color w:val="808080"/>
    </w:rPr>
  </w:style>
  <w:style w:type="paragraph" w:customStyle="1" w:styleId="E6AD22A7995B423AA80CBFB03F524041">
    <w:name w:val="E6AD22A7995B423AA80CBFB03F524041"/>
  </w:style>
  <w:style w:type="paragraph" w:customStyle="1" w:styleId="86851BD1A7E04298A1080DE8D6DF70DF">
    <w:name w:val="86851BD1A7E04298A1080DE8D6DF70DF"/>
  </w:style>
  <w:style w:type="paragraph" w:customStyle="1" w:styleId="6E711AF83BDD46D5A1B7AC6591909C15">
    <w:name w:val="6E711AF83BDD46D5A1B7AC6591909C15"/>
  </w:style>
  <w:style w:type="paragraph" w:customStyle="1" w:styleId="444146DB3CFC4540AFA556B99AC86BE3">
    <w:name w:val="444146DB3CFC4540AFA556B99AC86BE3"/>
  </w:style>
  <w:style w:type="paragraph" w:customStyle="1" w:styleId="C03B5E1AAD4B4720AB913ACD69ED240A">
    <w:name w:val="C03B5E1AAD4B4720AB913ACD69ED240A"/>
  </w:style>
  <w:style w:type="paragraph" w:customStyle="1" w:styleId="7D41396A47044D7688991566F9C39621">
    <w:name w:val="7D41396A47044D7688991566F9C39621"/>
  </w:style>
  <w:style w:type="paragraph" w:customStyle="1" w:styleId="116F489BE549494CB0431F97E61CCDB7">
    <w:name w:val="116F489BE549494CB0431F97E61CCDB7"/>
  </w:style>
  <w:style w:type="paragraph" w:customStyle="1" w:styleId="D432051D4C704298A629FA05A2E9C2E4">
    <w:name w:val="D432051D4C704298A629FA05A2E9C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9909-FFD4-429A-BCBD-FAD2FB34C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ECBBD-7223-4B95-9169-2DDE67B3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Nieuwsbrief voor gezinsvakantie</Template>
  <TotalTime>161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Family holiday newsletter</vt:lpstr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subject/>
  <dc:creator>SP</dc:creator>
  <cp:keywords/>
  <dc:description/>
  <cp:lastModifiedBy>Han Landsbergen</cp:lastModifiedBy>
  <cp:revision>1</cp:revision>
  <dcterms:created xsi:type="dcterms:W3CDTF">2016-08-16T11:15:00Z</dcterms:created>
  <dcterms:modified xsi:type="dcterms:W3CDTF">2016-08-16T13:56:00Z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